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E143" w14:textId="77777777" w:rsidR="00C1005A" w:rsidRPr="00FA3EDB" w:rsidRDefault="00FA3EDB" w:rsidP="00FE1C8E">
      <w:pPr>
        <w:spacing w:after="0" w:line="240" w:lineRule="auto"/>
        <w:rPr>
          <w:b/>
          <w:sz w:val="32"/>
        </w:rPr>
      </w:pPr>
      <w:r w:rsidRPr="00FA3EDB">
        <w:rPr>
          <w:b/>
          <w:sz w:val="32"/>
        </w:rPr>
        <w:t>Aanmeldformulier programma Stedelijke Transformatie</w:t>
      </w:r>
    </w:p>
    <w:p w14:paraId="2D878A8D" w14:textId="77777777" w:rsidR="00FA3EDB" w:rsidRDefault="00FA3EDB" w:rsidP="00FE1C8E">
      <w:pPr>
        <w:spacing w:after="0" w:line="240" w:lineRule="auto"/>
      </w:pPr>
    </w:p>
    <w:p w14:paraId="43DB1A70" w14:textId="77777777" w:rsidR="00FA3EDB" w:rsidRDefault="00FA3EDB" w:rsidP="00FE1C8E">
      <w:pPr>
        <w:spacing w:after="0" w:line="240" w:lineRule="auto"/>
        <w:rPr>
          <w:b/>
        </w:rPr>
      </w:pPr>
      <w:r w:rsidRPr="00FA3EDB">
        <w:rPr>
          <w:b/>
        </w:rPr>
        <w:t>Gegevens</w:t>
      </w:r>
    </w:p>
    <w:p w14:paraId="47922503" w14:textId="77777777" w:rsidR="00FA3EDB" w:rsidRDefault="00FA3EDB" w:rsidP="00BD7FFD">
      <w:pPr>
        <w:tabs>
          <w:tab w:val="left" w:pos="2552"/>
        </w:tabs>
        <w:spacing w:after="0" w:line="240" w:lineRule="auto"/>
      </w:pPr>
      <w:r>
        <w:t>Contactpersoon</w:t>
      </w:r>
      <w:r>
        <w:tab/>
        <w:t xml:space="preserve">: </w:t>
      </w:r>
    </w:p>
    <w:p w14:paraId="4CA2B443" w14:textId="77777777" w:rsidR="00FA3EDB" w:rsidRDefault="00FA3EDB" w:rsidP="00BD7FFD">
      <w:pPr>
        <w:tabs>
          <w:tab w:val="left" w:pos="2552"/>
        </w:tabs>
        <w:spacing w:after="0" w:line="240" w:lineRule="auto"/>
      </w:pPr>
      <w:r>
        <w:t>Organisatie</w:t>
      </w:r>
      <w:r>
        <w:tab/>
        <w:t xml:space="preserve">: </w:t>
      </w:r>
    </w:p>
    <w:p w14:paraId="18EA55D2" w14:textId="77777777" w:rsidR="00FA3EDB" w:rsidRDefault="00FA3EDB" w:rsidP="00BD7FFD">
      <w:pPr>
        <w:tabs>
          <w:tab w:val="left" w:pos="2552"/>
        </w:tabs>
        <w:spacing w:after="0" w:line="240" w:lineRule="auto"/>
      </w:pPr>
      <w:r>
        <w:t>Functie</w:t>
      </w:r>
      <w:r>
        <w:tab/>
        <w:t xml:space="preserve">: </w:t>
      </w:r>
    </w:p>
    <w:p w14:paraId="70EB06D8" w14:textId="77777777" w:rsidR="00FA3EDB" w:rsidRDefault="00FA3EDB" w:rsidP="00BD7FFD">
      <w:pPr>
        <w:tabs>
          <w:tab w:val="left" w:pos="2552"/>
        </w:tabs>
        <w:spacing w:after="0" w:line="240" w:lineRule="auto"/>
      </w:pPr>
      <w:r>
        <w:t>E-mail</w:t>
      </w:r>
      <w:r>
        <w:tab/>
        <w:t xml:space="preserve">: </w:t>
      </w:r>
    </w:p>
    <w:p w14:paraId="03727719" w14:textId="77777777" w:rsidR="00FA3EDB" w:rsidRDefault="00FA3EDB" w:rsidP="00BD7FFD">
      <w:pPr>
        <w:tabs>
          <w:tab w:val="left" w:pos="2552"/>
        </w:tabs>
        <w:spacing w:after="0" w:line="240" w:lineRule="auto"/>
      </w:pPr>
      <w:r>
        <w:t>Postadres</w:t>
      </w:r>
      <w:r>
        <w:tab/>
        <w:t xml:space="preserve">: </w:t>
      </w:r>
    </w:p>
    <w:p w14:paraId="594F997A" w14:textId="77777777" w:rsidR="00FA3EDB" w:rsidRDefault="00FA3EDB" w:rsidP="00BD7FFD">
      <w:pPr>
        <w:tabs>
          <w:tab w:val="left" w:pos="2552"/>
        </w:tabs>
        <w:spacing w:after="0" w:line="240" w:lineRule="auto"/>
      </w:pPr>
      <w:r>
        <w:t>Telefoonnummer</w:t>
      </w:r>
      <w:r>
        <w:tab/>
        <w:t xml:space="preserve">: </w:t>
      </w:r>
    </w:p>
    <w:p w14:paraId="5DBFBB47" w14:textId="77777777" w:rsidR="00FA3EDB" w:rsidRDefault="00FA3EDB" w:rsidP="00BD7FFD">
      <w:pPr>
        <w:tabs>
          <w:tab w:val="left" w:pos="2552"/>
        </w:tabs>
        <w:spacing w:after="0" w:line="240" w:lineRule="auto"/>
      </w:pPr>
      <w:r>
        <w:t>Datum</w:t>
      </w:r>
      <w:r>
        <w:tab/>
        <w:t xml:space="preserve">: </w:t>
      </w:r>
    </w:p>
    <w:p w14:paraId="799C1E2D" w14:textId="77777777" w:rsidR="00BF6EB2" w:rsidRDefault="00BF6EB2" w:rsidP="00BD7FFD">
      <w:pPr>
        <w:tabs>
          <w:tab w:val="left" w:pos="2552"/>
        </w:tabs>
        <w:spacing w:after="0" w:line="240" w:lineRule="auto"/>
      </w:pPr>
    </w:p>
    <w:p w14:paraId="1F808A75" w14:textId="6B0077D5" w:rsidR="00FA3EDB" w:rsidRDefault="00FA3EDB" w:rsidP="00BD7FFD">
      <w:pPr>
        <w:tabs>
          <w:tab w:val="left" w:pos="2552"/>
        </w:tabs>
        <w:spacing w:after="0" w:line="240" w:lineRule="auto"/>
      </w:pPr>
      <w:r>
        <w:t xml:space="preserve">Naam </w:t>
      </w:r>
      <w:r w:rsidR="001D31AE">
        <w:t>transformatie</w:t>
      </w:r>
      <w:r>
        <w:t>project</w:t>
      </w:r>
      <w:r>
        <w:tab/>
        <w:t xml:space="preserve">: </w:t>
      </w:r>
    </w:p>
    <w:p w14:paraId="2CEE5DDD" w14:textId="7813FCFD" w:rsidR="00E74B8D" w:rsidRDefault="00E74B8D" w:rsidP="00BD7FFD">
      <w:pPr>
        <w:tabs>
          <w:tab w:val="left" w:pos="2552"/>
        </w:tabs>
        <w:spacing w:after="0" w:line="240" w:lineRule="auto"/>
      </w:pPr>
      <w:r>
        <w:t>Ligging project</w:t>
      </w:r>
      <w:r>
        <w:tab/>
        <w:t xml:space="preserve">: </w:t>
      </w:r>
    </w:p>
    <w:p w14:paraId="214C610E" w14:textId="77777777" w:rsidR="00FA3EDB" w:rsidRDefault="00FA3EDB" w:rsidP="00BD7FFD">
      <w:pPr>
        <w:tabs>
          <w:tab w:val="left" w:pos="2552"/>
        </w:tabs>
        <w:spacing w:after="0" w:line="240" w:lineRule="auto"/>
      </w:pPr>
      <w:r>
        <w:t>Gemeente</w:t>
      </w:r>
      <w:r>
        <w:tab/>
        <w:t xml:space="preserve">: </w:t>
      </w:r>
    </w:p>
    <w:p w14:paraId="0A34128F" w14:textId="5C6C82FB" w:rsidR="004F6E27" w:rsidRDefault="004F6E27" w:rsidP="00BD7FFD">
      <w:pPr>
        <w:tabs>
          <w:tab w:val="left" w:pos="2552"/>
        </w:tabs>
        <w:spacing w:after="0" w:line="240" w:lineRule="auto"/>
      </w:pPr>
      <w:r>
        <w:t>Betrokken wethouder</w:t>
      </w:r>
      <w:r w:rsidR="005B19E7">
        <w:t>(s)</w:t>
      </w:r>
      <w:r>
        <w:tab/>
        <w:t xml:space="preserve">: </w:t>
      </w:r>
    </w:p>
    <w:p w14:paraId="49E9BA50" w14:textId="62FCBCA0" w:rsidR="00BD7FFD" w:rsidRDefault="00BD7FFD" w:rsidP="00BD7FFD">
      <w:pPr>
        <w:tabs>
          <w:tab w:val="left" w:pos="2552"/>
        </w:tabs>
        <w:spacing w:after="0" w:line="240" w:lineRule="auto"/>
      </w:pPr>
      <w:r>
        <w:t>Betrokken marktpartij(en)</w:t>
      </w:r>
      <w:r>
        <w:rPr>
          <w:rStyle w:val="Voetnootmarkering"/>
        </w:rPr>
        <w:footnoteReference w:id="1"/>
      </w:r>
      <w:r>
        <w:tab/>
        <w:t xml:space="preserve">: </w:t>
      </w:r>
    </w:p>
    <w:p w14:paraId="5B085201" w14:textId="139DEF44" w:rsidR="00BD7FFD" w:rsidRDefault="00BD7FFD" w:rsidP="00BD7FFD">
      <w:pPr>
        <w:tabs>
          <w:tab w:val="left" w:pos="2552"/>
        </w:tabs>
        <w:spacing w:after="0" w:line="240" w:lineRule="auto"/>
      </w:pPr>
      <w:r>
        <w:t>Contactpersonen</w:t>
      </w:r>
      <w:r>
        <w:rPr>
          <w:rStyle w:val="Voetnootmarkering"/>
        </w:rPr>
        <w:footnoteReference w:id="2"/>
      </w:r>
      <w:r>
        <w:tab/>
        <w:t xml:space="preserve">: </w:t>
      </w:r>
    </w:p>
    <w:p w14:paraId="0AB89B78" w14:textId="77777777" w:rsidR="00FA3EDB" w:rsidRDefault="00FA3EDB" w:rsidP="00FE1C8E">
      <w:pPr>
        <w:spacing w:after="0" w:line="240" w:lineRule="auto"/>
      </w:pPr>
    </w:p>
    <w:p w14:paraId="673101D0" w14:textId="77777777" w:rsidR="00FA3EDB" w:rsidRDefault="00FA3EDB" w:rsidP="00FE1C8E">
      <w:pPr>
        <w:spacing w:after="0" w:line="240" w:lineRule="auto"/>
      </w:pPr>
    </w:p>
    <w:p w14:paraId="5E1F83BE" w14:textId="0B8424D7" w:rsidR="00FA3EDB" w:rsidRPr="00A618E9" w:rsidRDefault="000422C8" w:rsidP="00E74B8D">
      <w:pPr>
        <w:pStyle w:val="Lijstalinea"/>
        <w:numPr>
          <w:ilvl w:val="0"/>
          <w:numId w:val="1"/>
        </w:numPr>
        <w:spacing w:after="0" w:line="240" w:lineRule="auto"/>
        <w:ind w:left="357" w:hanging="357"/>
        <w:rPr>
          <w:i/>
        </w:rPr>
      </w:pPr>
      <w:r>
        <w:rPr>
          <w:i/>
        </w:rPr>
        <w:t xml:space="preserve">Kunt u een korte omschrijving geven van het project dat u wilt aandragen voor het programma Stedelijke Transformatie?  </w:t>
      </w:r>
    </w:p>
    <w:p w14:paraId="7A0E0189" w14:textId="77777777" w:rsidR="00FA3EDB" w:rsidRDefault="00FA3EDB" w:rsidP="00E74B8D">
      <w:pPr>
        <w:spacing w:after="0" w:line="240" w:lineRule="auto"/>
        <w:ind w:left="357"/>
      </w:pPr>
    </w:p>
    <w:p w14:paraId="065DEC18" w14:textId="77777777" w:rsidR="00A618E9" w:rsidRDefault="00A618E9" w:rsidP="00E74B8D">
      <w:pPr>
        <w:spacing w:after="0" w:line="240" w:lineRule="auto"/>
        <w:ind w:left="357"/>
      </w:pPr>
    </w:p>
    <w:p w14:paraId="51A99AF6" w14:textId="1F79DE32" w:rsidR="00BF6EB2" w:rsidRDefault="00BF6EB2" w:rsidP="00E74B8D">
      <w:pPr>
        <w:pStyle w:val="Lijstalinea"/>
        <w:numPr>
          <w:ilvl w:val="0"/>
          <w:numId w:val="1"/>
        </w:numPr>
        <w:spacing w:after="0" w:line="240" w:lineRule="auto"/>
        <w:ind w:left="357" w:hanging="357"/>
        <w:rPr>
          <w:i/>
        </w:rPr>
      </w:pPr>
      <w:r>
        <w:rPr>
          <w:i/>
        </w:rPr>
        <w:t xml:space="preserve">Wat is </w:t>
      </w:r>
      <w:r w:rsidR="00BD7FFD">
        <w:rPr>
          <w:i/>
        </w:rPr>
        <w:t>het</w:t>
      </w:r>
      <w:r>
        <w:rPr>
          <w:i/>
        </w:rPr>
        <w:t xml:space="preserve"> beoogde </w:t>
      </w:r>
      <w:r w:rsidR="00BD7FFD">
        <w:rPr>
          <w:i/>
        </w:rPr>
        <w:t xml:space="preserve">programma </w:t>
      </w:r>
      <w:r>
        <w:rPr>
          <w:i/>
        </w:rPr>
        <w:t>in dit project? Denk aan aantal en type woningen</w:t>
      </w:r>
      <w:r w:rsidR="00BD7FFD">
        <w:rPr>
          <w:i/>
        </w:rPr>
        <w:t xml:space="preserve"> (inclusief doelgroepen)</w:t>
      </w:r>
      <w:r>
        <w:rPr>
          <w:i/>
        </w:rPr>
        <w:t>, commerciële en maatschappel</w:t>
      </w:r>
      <w:r w:rsidR="00097619">
        <w:rPr>
          <w:i/>
        </w:rPr>
        <w:t xml:space="preserve">ijke functies, openbare ruimte en activiteiten. </w:t>
      </w:r>
    </w:p>
    <w:p w14:paraId="28F7D714" w14:textId="14AA8975" w:rsidR="00BF6EB2" w:rsidRDefault="00BF6EB2" w:rsidP="00E74B8D">
      <w:pPr>
        <w:pStyle w:val="Lijstalinea"/>
        <w:spacing w:after="0" w:line="240" w:lineRule="auto"/>
        <w:ind w:left="357"/>
        <w:contextualSpacing w:val="0"/>
        <w:rPr>
          <w:i/>
        </w:rPr>
      </w:pPr>
    </w:p>
    <w:p w14:paraId="6D67F776" w14:textId="77777777" w:rsidR="00E74B8D" w:rsidRDefault="00E74B8D" w:rsidP="00E74B8D">
      <w:pPr>
        <w:pStyle w:val="Lijstalinea"/>
        <w:spacing w:after="0" w:line="240" w:lineRule="auto"/>
        <w:ind w:left="357"/>
        <w:contextualSpacing w:val="0"/>
        <w:rPr>
          <w:i/>
        </w:rPr>
      </w:pPr>
    </w:p>
    <w:p w14:paraId="49F39D6F" w14:textId="44E48346" w:rsidR="00097619" w:rsidRDefault="00097619" w:rsidP="00E74B8D">
      <w:pPr>
        <w:pStyle w:val="Lijstalinea"/>
        <w:numPr>
          <w:ilvl w:val="0"/>
          <w:numId w:val="1"/>
        </w:numPr>
        <w:spacing w:after="0" w:line="240" w:lineRule="auto"/>
        <w:ind w:left="357" w:hanging="357"/>
        <w:rPr>
          <w:i/>
        </w:rPr>
      </w:pPr>
      <w:r>
        <w:rPr>
          <w:i/>
        </w:rPr>
        <w:t xml:space="preserve">Aan welke </w:t>
      </w:r>
      <w:r w:rsidR="00BD7FFD">
        <w:rPr>
          <w:i/>
        </w:rPr>
        <w:t xml:space="preserve">opgave </w:t>
      </w:r>
      <w:r>
        <w:rPr>
          <w:i/>
        </w:rPr>
        <w:t>beoogt u met de realisatie van dit project bij te dragen</w:t>
      </w:r>
      <w:r w:rsidR="00E74B8D">
        <w:rPr>
          <w:i/>
        </w:rPr>
        <w:t>?</w:t>
      </w:r>
      <w:r>
        <w:rPr>
          <w:i/>
        </w:rPr>
        <w:t xml:space="preserve"> </w:t>
      </w:r>
      <w:r w:rsidR="00E74B8D">
        <w:rPr>
          <w:i/>
        </w:rPr>
        <w:t>D</w:t>
      </w:r>
      <w:r>
        <w:rPr>
          <w:i/>
        </w:rPr>
        <w:t>enk aan</w:t>
      </w:r>
      <w:r w:rsidR="00BD7FFD">
        <w:rPr>
          <w:i/>
        </w:rPr>
        <w:t xml:space="preserve"> onderwerpen als </w:t>
      </w:r>
      <w:r>
        <w:rPr>
          <w:i/>
        </w:rPr>
        <w:t xml:space="preserve">energie, mobiliteit, verdichting in de stad. </w:t>
      </w:r>
    </w:p>
    <w:p w14:paraId="407FD73C" w14:textId="601BF7A8" w:rsidR="00097619" w:rsidRDefault="00097619" w:rsidP="00E74B8D">
      <w:pPr>
        <w:pStyle w:val="Lijstalinea"/>
        <w:spacing w:after="0" w:line="240" w:lineRule="auto"/>
        <w:ind w:left="357"/>
        <w:contextualSpacing w:val="0"/>
        <w:rPr>
          <w:i/>
        </w:rPr>
      </w:pPr>
    </w:p>
    <w:p w14:paraId="2BF8C4DE" w14:textId="77777777" w:rsidR="00E74B8D" w:rsidRPr="00E74B8D" w:rsidRDefault="00E74B8D" w:rsidP="00E74B8D">
      <w:pPr>
        <w:pStyle w:val="Lijstalinea"/>
        <w:spacing w:after="0" w:line="240" w:lineRule="auto"/>
        <w:ind w:left="357"/>
        <w:contextualSpacing w:val="0"/>
        <w:rPr>
          <w:i/>
        </w:rPr>
      </w:pPr>
    </w:p>
    <w:p w14:paraId="5C24C47D" w14:textId="7A24FB27" w:rsidR="00BF6EB2" w:rsidRDefault="00BF6EB2" w:rsidP="00E74B8D">
      <w:pPr>
        <w:pStyle w:val="Lijstalinea"/>
        <w:numPr>
          <w:ilvl w:val="0"/>
          <w:numId w:val="1"/>
        </w:numPr>
        <w:spacing w:after="0" w:line="240" w:lineRule="auto"/>
        <w:ind w:left="357" w:hanging="357"/>
        <w:rPr>
          <w:i/>
        </w:rPr>
      </w:pPr>
      <w:r>
        <w:rPr>
          <w:i/>
        </w:rPr>
        <w:t>Hoe ziet het gebied er momenteel uit? Denk aan de</w:t>
      </w:r>
      <w:r w:rsidR="003E2117">
        <w:rPr>
          <w:i/>
        </w:rPr>
        <w:t xml:space="preserve"> ligging in de omgeving, de</w:t>
      </w:r>
      <w:r>
        <w:rPr>
          <w:i/>
        </w:rPr>
        <w:t xml:space="preserve"> huidige functies, maar ook openbare ruimte, mobiliteit, situatie mogelijke </w:t>
      </w:r>
      <w:proofErr w:type="spellStart"/>
      <w:r>
        <w:rPr>
          <w:i/>
        </w:rPr>
        <w:t>milieusanering</w:t>
      </w:r>
      <w:r w:rsidR="00097619">
        <w:rPr>
          <w:i/>
        </w:rPr>
        <w:t>sopgave</w:t>
      </w:r>
      <w:proofErr w:type="spellEnd"/>
      <w:r>
        <w:rPr>
          <w:i/>
        </w:rPr>
        <w:t>, eigendomsverhoudingen</w:t>
      </w:r>
      <w:r w:rsidR="00097619">
        <w:rPr>
          <w:i/>
        </w:rPr>
        <w:t xml:space="preserve"> grond en vastgoed</w:t>
      </w:r>
      <w:r>
        <w:rPr>
          <w:i/>
        </w:rPr>
        <w:t>, erfpacht</w:t>
      </w:r>
      <w:r w:rsidR="00097619">
        <w:rPr>
          <w:i/>
        </w:rPr>
        <w:t>situatie</w:t>
      </w:r>
      <w:r>
        <w:rPr>
          <w:i/>
        </w:rPr>
        <w:t xml:space="preserve">. </w:t>
      </w:r>
    </w:p>
    <w:p w14:paraId="03532479" w14:textId="77777777" w:rsidR="00BF6EB2" w:rsidRPr="00E74B8D" w:rsidRDefault="00BF6EB2" w:rsidP="00E74B8D">
      <w:pPr>
        <w:pStyle w:val="Lijstalinea"/>
        <w:spacing w:after="0" w:line="240" w:lineRule="auto"/>
        <w:ind w:left="357"/>
        <w:contextualSpacing w:val="0"/>
        <w:rPr>
          <w:i/>
        </w:rPr>
      </w:pPr>
    </w:p>
    <w:p w14:paraId="08634D1F" w14:textId="77777777" w:rsidR="00BF6EB2" w:rsidRDefault="00BF6EB2" w:rsidP="00E74B8D">
      <w:pPr>
        <w:pStyle w:val="Lijstalinea"/>
        <w:spacing w:after="0" w:line="240" w:lineRule="auto"/>
        <w:ind w:left="357"/>
        <w:contextualSpacing w:val="0"/>
        <w:rPr>
          <w:i/>
        </w:rPr>
      </w:pPr>
    </w:p>
    <w:p w14:paraId="67A0B336" w14:textId="7A566599" w:rsidR="00E74B8D" w:rsidRDefault="00A618E9" w:rsidP="00E74B8D">
      <w:pPr>
        <w:pStyle w:val="Lijstalinea"/>
        <w:numPr>
          <w:ilvl w:val="0"/>
          <w:numId w:val="1"/>
        </w:numPr>
        <w:spacing w:after="0" w:line="240" w:lineRule="auto"/>
        <w:ind w:left="357" w:hanging="357"/>
        <w:rPr>
          <w:i/>
        </w:rPr>
      </w:pPr>
      <w:r>
        <w:rPr>
          <w:i/>
        </w:rPr>
        <w:t>In welk stadium bevindt het project zic</w:t>
      </w:r>
      <w:r w:rsidR="00BF6EB2">
        <w:rPr>
          <w:i/>
        </w:rPr>
        <w:t>h, wat is de beoogde planning en wat is er aan vooraf gegaan</w:t>
      </w:r>
      <w:r w:rsidR="00097619">
        <w:rPr>
          <w:i/>
        </w:rPr>
        <w:t>?</w:t>
      </w:r>
    </w:p>
    <w:p w14:paraId="6858B043" w14:textId="6ED7264D" w:rsidR="00E74B8D" w:rsidRDefault="00E74B8D" w:rsidP="00E74B8D">
      <w:pPr>
        <w:pStyle w:val="Lijstalinea"/>
        <w:spacing w:after="0" w:line="240" w:lineRule="auto"/>
        <w:ind w:left="357"/>
        <w:contextualSpacing w:val="0"/>
        <w:rPr>
          <w:i/>
        </w:rPr>
      </w:pPr>
    </w:p>
    <w:p w14:paraId="4EE544EB" w14:textId="77777777" w:rsidR="00E74B8D" w:rsidRDefault="00E74B8D" w:rsidP="00E74B8D">
      <w:pPr>
        <w:pStyle w:val="Lijstalinea"/>
        <w:spacing w:after="0" w:line="240" w:lineRule="auto"/>
        <w:ind w:left="357"/>
        <w:contextualSpacing w:val="0"/>
        <w:rPr>
          <w:i/>
        </w:rPr>
      </w:pPr>
    </w:p>
    <w:p w14:paraId="7BE24E5F" w14:textId="677C445A" w:rsidR="00A618E9" w:rsidRPr="00E74B8D" w:rsidRDefault="00BD7FFD" w:rsidP="00E74B8D">
      <w:pPr>
        <w:pStyle w:val="Lijstalinea"/>
        <w:numPr>
          <w:ilvl w:val="0"/>
          <w:numId w:val="1"/>
        </w:numPr>
        <w:spacing w:after="0" w:line="240" w:lineRule="auto"/>
        <w:ind w:left="357" w:hanging="357"/>
        <w:rPr>
          <w:i/>
        </w:rPr>
      </w:pPr>
      <w:r>
        <w:rPr>
          <w:i/>
        </w:rPr>
        <w:t>W</w:t>
      </w:r>
      <w:r w:rsidR="003E2117" w:rsidRPr="00E74B8D">
        <w:rPr>
          <w:i/>
        </w:rPr>
        <w:t xml:space="preserve">ie zijn de belangrijkste stakeholders bij dit project? </w:t>
      </w:r>
    </w:p>
    <w:p w14:paraId="3F24FF71" w14:textId="77777777" w:rsidR="00A618E9" w:rsidRPr="00A618E9" w:rsidRDefault="00A618E9" w:rsidP="00E74B8D">
      <w:pPr>
        <w:spacing w:after="0" w:line="240" w:lineRule="auto"/>
        <w:ind w:left="357"/>
      </w:pPr>
    </w:p>
    <w:p w14:paraId="0968624D" w14:textId="77777777" w:rsidR="00A618E9" w:rsidRPr="00A618E9" w:rsidRDefault="00A618E9" w:rsidP="00E74B8D">
      <w:pPr>
        <w:spacing w:after="0" w:line="240" w:lineRule="auto"/>
        <w:ind w:left="357"/>
      </w:pPr>
    </w:p>
    <w:p w14:paraId="32A8A761" w14:textId="60D72126" w:rsidR="00097619" w:rsidRDefault="00097619" w:rsidP="00E74B8D">
      <w:pPr>
        <w:pStyle w:val="Lijstalinea"/>
        <w:numPr>
          <w:ilvl w:val="0"/>
          <w:numId w:val="1"/>
        </w:numPr>
        <w:spacing w:after="0" w:line="240" w:lineRule="auto"/>
        <w:ind w:left="357" w:hanging="357"/>
        <w:rPr>
          <w:i/>
        </w:rPr>
      </w:pPr>
      <w:r>
        <w:rPr>
          <w:i/>
        </w:rPr>
        <w:lastRenderedPageBreak/>
        <w:t>Wat gaat er momenteel goed in het project?</w:t>
      </w:r>
    </w:p>
    <w:p w14:paraId="381F93F5" w14:textId="3DF2B99B" w:rsidR="00097619" w:rsidRDefault="00097619" w:rsidP="00E74B8D">
      <w:pPr>
        <w:spacing w:after="0" w:line="240" w:lineRule="auto"/>
        <w:ind w:left="357"/>
        <w:rPr>
          <w:i/>
        </w:rPr>
      </w:pPr>
    </w:p>
    <w:p w14:paraId="23C74331" w14:textId="77777777" w:rsidR="00E74B8D" w:rsidRPr="00E74B8D" w:rsidRDefault="00E74B8D" w:rsidP="00E74B8D">
      <w:pPr>
        <w:spacing w:after="0" w:line="240" w:lineRule="auto"/>
        <w:ind w:left="357"/>
        <w:rPr>
          <w:i/>
        </w:rPr>
      </w:pPr>
    </w:p>
    <w:p w14:paraId="048FEC0F" w14:textId="0E04B2C7" w:rsidR="00A618E9" w:rsidRDefault="00097619" w:rsidP="00E74B8D">
      <w:pPr>
        <w:pStyle w:val="Lijstalinea"/>
        <w:numPr>
          <w:ilvl w:val="0"/>
          <w:numId w:val="1"/>
        </w:numPr>
        <w:spacing w:after="0" w:line="240" w:lineRule="auto"/>
        <w:ind w:left="357" w:hanging="357"/>
        <w:rPr>
          <w:i/>
        </w:rPr>
      </w:pPr>
      <w:r>
        <w:rPr>
          <w:i/>
        </w:rPr>
        <w:t>En wat zie</w:t>
      </w:r>
      <w:r w:rsidR="00B562AD">
        <w:rPr>
          <w:i/>
        </w:rPr>
        <w:t>t u</w:t>
      </w:r>
      <w:r>
        <w:rPr>
          <w:i/>
        </w:rPr>
        <w:t xml:space="preserve"> als de b</w:t>
      </w:r>
      <w:r w:rsidR="00A618E9">
        <w:rPr>
          <w:i/>
        </w:rPr>
        <w:t xml:space="preserve">elangrijkste uitdagingen, </w:t>
      </w:r>
      <w:r w:rsidR="00BD7FFD">
        <w:rPr>
          <w:i/>
        </w:rPr>
        <w:t>kansen, knelpunten</w:t>
      </w:r>
      <w:r w:rsidR="00A618E9">
        <w:rPr>
          <w:i/>
        </w:rPr>
        <w:t xml:space="preserve"> en bedreigingen voor het project?</w:t>
      </w:r>
      <w:r>
        <w:rPr>
          <w:i/>
        </w:rPr>
        <w:t xml:space="preserve"> Denk aan regelgeving, snelheid van het proces, financiële haalbaarheid.</w:t>
      </w:r>
    </w:p>
    <w:p w14:paraId="205FA4E3" w14:textId="77777777" w:rsidR="00A618E9" w:rsidRPr="00A618E9" w:rsidRDefault="00A618E9" w:rsidP="00E74B8D">
      <w:pPr>
        <w:spacing w:after="0" w:line="240" w:lineRule="auto"/>
        <w:ind w:left="357"/>
      </w:pPr>
    </w:p>
    <w:p w14:paraId="10455D1A" w14:textId="77777777" w:rsidR="00A618E9" w:rsidRPr="00A618E9" w:rsidRDefault="00A618E9" w:rsidP="00E74B8D">
      <w:pPr>
        <w:spacing w:after="0" w:line="240" w:lineRule="auto"/>
        <w:ind w:left="357"/>
      </w:pPr>
    </w:p>
    <w:p w14:paraId="5011709B" w14:textId="77777777" w:rsidR="00A618E9" w:rsidRDefault="00A618E9" w:rsidP="00E74B8D">
      <w:pPr>
        <w:pStyle w:val="Lijstalinea"/>
        <w:numPr>
          <w:ilvl w:val="0"/>
          <w:numId w:val="1"/>
        </w:numPr>
        <w:spacing w:after="0" w:line="240" w:lineRule="auto"/>
        <w:ind w:left="357" w:hanging="357"/>
        <w:rPr>
          <w:i/>
        </w:rPr>
      </w:pPr>
      <w:r>
        <w:rPr>
          <w:i/>
        </w:rPr>
        <w:t>Wat is uw motivatie om mee te doen aan het programma Stedelijke Transformatie?</w:t>
      </w:r>
    </w:p>
    <w:p w14:paraId="4819D30F" w14:textId="77777777" w:rsidR="00A618E9" w:rsidRPr="00A618E9" w:rsidRDefault="00A618E9" w:rsidP="00E74B8D">
      <w:pPr>
        <w:spacing w:after="0" w:line="240" w:lineRule="auto"/>
        <w:ind w:left="357"/>
      </w:pPr>
    </w:p>
    <w:p w14:paraId="2A102627" w14:textId="77777777" w:rsidR="00A618E9" w:rsidRPr="00A618E9" w:rsidRDefault="00A618E9" w:rsidP="00E74B8D">
      <w:pPr>
        <w:spacing w:after="0" w:line="240" w:lineRule="auto"/>
        <w:ind w:left="357"/>
      </w:pPr>
    </w:p>
    <w:p w14:paraId="48947691" w14:textId="77777777" w:rsidR="00A618E9" w:rsidRDefault="00A618E9" w:rsidP="00E74B8D">
      <w:pPr>
        <w:pStyle w:val="Lijstalinea"/>
        <w:numPr>
          <w:ilvl w:val="0"/>
          <w:numId w:val="1"/>
        </w:numPr>
        <w:spacing w:after="0" w:line="240" w:lineRule="auto"/>
        <w:ind w:left="357" w:hanging="357"/>
        <w:rPr>
          <w:i/>
        </w:rPr>
      </w:pPr>
      <w:r>
        <w:rPr>
          <w:i/>
        </w:rPr>
        <w:t>Wat verwacht u van het programma?</w:t>
      </w:r>
    </w:p>
    <w:p w14:paraId="02956EB3" w14:textId="77777777" w:rsidR="00A618E9" w:rsidRPr="00A618E9" w:rsidRDefault="00A618E9" w:rsidP="00E74B8D">
      <w:pPr>
        <w:spacing w:after="0" w:line="240" w:lineRule="auto"/>
        <w:ind w:left="357"/>
      </w:pPr>
    </w:p>
    <w:p w14:paraId="39C46A39" w14:textId="77777777" w:rsidR="00A618E9" w:rsidRPr="00A618E9" w:rsidRDefault="00A618E9" w:rsidP="00E74B8D">
      <w:pPr>
        <w:spacing w:after="0" w:line="240" w:lineRule="auto"/>
        <w:ind w:left="357"/>
      </w:pPr>
    </w:p>
    <w:p w14:paraId="3F2BD218" w14:textId="79835CC6" w:rsidR="00A618E9" w:rsidRDefault="00A618E9" w:rsidP="00E74B8D">
      <w:pPr>
        <w:pStyle w:val="Lijstalinea"/>
        <w:numPr>
          <w:ilvl w:val="0"/>
          <w:numId w:val="1"/>
        </w:numPr>
        <w:spacing w:after="0" w:line="240" w:lineRule="auto"/>
        <w:ind w:left="357" w:hanging="357"/>
        <w:rPr>
          <w:i/>
        </w:rPr>
      </w:pPr>
      <w:r>
        <w:rPr>
          <w:i/>
        </w:rPr>
        <w:t>Wat kunt u inbrengen bij dit programma?</w:t>
      </w:r>
    </w:p>
    <w:p w14:paraId="3F8B0FF7" w14:textId="04446BC6" w:rsidR="00BD7FFD" w:rsidRDefault="00BD7FFD" w:rsidP="00BD7FFD">
      <w:pPr>
        <w:spacing w:after="0" w:line="240" w:lineRule="auto"/>
        <w:rPr>
          <w:i/>
        </w:rPr>
      </w:pPr>
    </w:p>
    <w:p w14:paraId="4FE73F9B" w14:textId="77777777" w:rsidR="00BD7FFD" w:rsidRPr="00BD7FFD" w:rsidRDefault="00BD7FFD" w:rsidP="00BD7FFD">
      <w:pPr>
        <w:spacing w:after="0" w:line="240" w:lineRule="auto"/>
        <w:rPr>
          <w:i/>
        </w:rPr>
      </w:pPr>
    </w:p>
    <w:p w14:paraId="6590422D" w14:textId="0D39E944" w:rsidR="00BD7FFD" w:rsidRDefault="00BD7FFD" w:rsidP="00E74B8D">
      <w:pPr>
        <w:pStyle w:val="Lijstalinea"/>
        <w:numPr>
          <w:ilvl w:val="0"/>
          <w:numId w:val="1"/>
        </w:numPr>
        <w:spacing w:after="0" w:line="240" w:lineRule="auto"/>
        <w:ind w:left="357" w:hanging="357"/>
        <w:rPr>
          <w:i/>
        </w:rPr>
      </w:pPr>
      <w:r>
        <w:rPr>
          <w:i/>
        </w:rPr>
        <w:t xml:space="preserve">Beschikt u over foto’s of artist </w:t>
      </w:r>
      <w:proofErr w:type="spellStart"/>
      <w:r>
        <w:rPr>
          <w:i/>
        </w:rPr>
        <w:t>impressions</w:t>
      </w:r>
      <w:proofErr w:type="spellEnd"/>
      <w:r>
        <w:rPr>
          <w:i/>
        </w:rPr>
        <w:t xml:space="preserve"> van het project? Kunt u ons die sturen? Zijn deze te gebruiken voor de website en/of andere communicatiemiddelen van het programma?</w:t>
      </w:r>
    </w:p>
    <w:p w14:paraId="3A522CE9" w14:textId="4A106554" w:rsidR="00BD7FFD" w:rsidRDefault="00BD7FFD" w:rsidP="00BD7FFD">
      <w:pPr>
        <w:spacing w:after="0" w:line="240" w:lineRule="auto"/>
        <w:rPr>
          <w:i/>
        </w:rPr>
      </w:pPr>
    </w:p>
    <w:p w14:paraId="720C17C3" w14:textId="3CB00E9A" w:rsidR="00BD7FFD" w:rsidRDefault="00BD7FFD" w:rsidP="00BD7FFD">
      <w:pPr>
        <w:spacing w:after="0" w:line="240" w:lineRule="auto"/>
        <w:rPr>
          <w:i/>
        </w:rPr>
      </w:pPr>
    </w:p>
    <w:p w14:paraId="492D00B6" w14:textId="2B56A5D4" w:rsidR="00BD7FFD" w:rsidRDefault="00BD7FFD" w:rsidP="00BD7FFD">
      <w:pPr>
        <w:spacing w:after="0" w:line="240" w:lineRule="auto"/>
        <w:rPr>
          <w:i/>
        </w:rPr>
      </w:pPr>
    </w:p>
    <w:p w14:paraId="36249088" w14:textId="3761A3AE" w:rsidR="00BD7FFD" w:rsidRDefault="00BD7FFD" w:rsidP="00BD7FFD">
      <w:pPr>
        <w:spacing w:after="0" w:line="240" w:lineRule="auto"/>
        <w:rPr>
          <w:i/>
        </w:rPr>
      </w:pPr>
    </w:p>
    <w:p w14:paraId="37D11956" w14:textId="33383C35" w:rsidR="00BD7FFD" w:rsidRDefault="00BD7FFD" w:rsidP="00BD7FFD">
      <w:pPr>
        <w:spacing w:after="0" w:line="240" w:lineRule="auto"/>
        <w:rPr>
          <w:i/>
        </w:rPr>
      </w:pPr>
    </w:p>
    <w:p w14:paraId="74B9C779" w14:textId="772B4EBC" w:rsidR="00BD7FFD" w:rsidRDefault="00BD7FFD" w:rsidP="00BD7FFD">
      <w:pPr>
        <w:spacing w:after="0" w:line="240" w:lineRule="auto"/>
        <w:rPr>
          <w:i/>
        </w:rPr>
      </w:pPr>
      <w:r>
        <w:rPr>
          <w:i/>
        </w:rPr>
        <w:t>Ondertekening</w:t>
      </w:r>
      <w:r w:rsidR="009C34A9">
        <w:rPr>
          <w:i/>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D7FFD" w14:paraId="0E4C198B" w14:textId="77777777" w:rsidTr="00BD7FFD">
        <w:tc>
          <w:tcPr>
            <w:tcW w:w="4531" w:type="dxa"/>
          </w:tcPr>
          <w:p w14:paraId="77E5FD31" w14:textId="03B9E1CB" w:rsidR="00BD7FFD" w:rsidRPr="00BD7FFD" w:rsidRDefault="00BD7FFD" w:rsidP="00BD7FFD">
            <w:r w:rsidRPr="00BD7FFD">
              <w:t>Gemeente</w:t>
            </w:r>
          </w:p>
          <w:p w14:paraId="5592E568" w14:textId="77777777" w:rsidR="00BD7FFD" w:rsidRDefault="00BD7FFD" w:rsidP="00BD7FFD">
            <w:pPr>
              <w:rPr>
                <w:i/>
              </w:rPr>
            </w:pPr>
          </w:p>
          <w:p w14:paraId="0542363B" w14:textId="77777777" w:rsidR="00BD7FFD" w:rsidRDefault="00BD7FFD" w:rsidP="00BD7FFD">
            <w:pPr>
              <w:rPr>
                <w:i/>
              </w:rPr>
            </w:pPr>
          </w:p>
          <w:p w14:paraId="336B13D4" w14:textId="77777777" w:rsidR="00BD7FFD" w:rsidRDefault="00BD7FFD" w:rsidP="00BD7FFD">
            <w:pPr>
              <w:rPr>
                <w:i/>
              </w:rPr>
            </w:pPr>
          </w:p>
          <w:p w14:paraId="30F22D82" w14:textId="59C69C67" w:rsidR="00BD7FFD" w:rsidRDefault="00BD7FFD" w:rsidP="00BD7FFD">
            <w:pPr>
              <w:rPr>
                <w:i/>
              </w:rPr>
            </w:pPr>
          </w:p>
        </w:tc>
        <w:tc>
          <w:tcPr>
            <w:tcW w:w="4531" w:type="dxa"/>
          </w:tcPr>
          <w:p w14:paraId="55C8AAC5" w14:textId="03C84446" w:rsidR="00BD7FFD" w:rsidRPr="00BD7FFD" w:rsidRDefault="00BD7FFD" w:rsidP="00BD7FFD">
            <w:r>
              <w:t>Marktpartij(en)</w:t>
            </w:r>
          </w:p>
        </w:tc>
      </w:tr>
      <w:tr w:rsidR="00BD7FFD" w14:paraId="262E3D58" w14:textId="77777777" w:rsidTr="00BD7FFD">
        <w:tc>
          <w:tcPr>
            <w:tcW w:w="4531" w:type="dxa"/>
          </w:tcPr>
          <w:p w14:paraId="187C9209" w14:textId="4D1F6FA1" w:rsidR="00BD7FFD" w:rsidRDefault="00BD7FFD" w:rsidP="00BD7FFD">
            <w:pPr>
              <w:rPr>
                <w:i/>
              </w:rPr>
            </w:pPr>
            <w:r>
              <w:rPr>
                <w:i/>
              </w:rPr>
              <w:t>Naam wethouder:</w:t>
            </w:r>
          </w:p>
        </w:tc>
        <w:tc>
          <w:tcPr>
            <w:tcW w:w="4531" w:type="dxa"/>
          </w:tcPr>
          <w:p w14:paraId="7DFB2102" w14:textId="62335630" w:rsidR="00BD7FFD" w:rsidRDefault="00BD7FFD" w:rsidP="00BD7FFD">
            <w:pPr>
              <w:rPr>
                <w:i/>
              </w:rPr>
            </w:pPr>
            <w:r>
              <w:rPr>
                <w:i/>
              </w:rPr>
              <w:t>Naam</w:t>
            </w:r>
            <w:r w:rsidR="001D31AE">
              <w:rPr>
                <w:i/>
              </w:rPr>
              <w:t xml:space="preserve"> en functie</w:t>
            </w:r>
            <w:r>
              <w:rPr>
                <w:i/>
              </w:rPr>
              <w:t>:</w:t>
            </w:r>
          </w:p>
        </w:tc>
      </w:tr>
      <w:tr w:rsidR="00BD7FFD" w14:paraId="1A326514" w14:textId="77777777" w:rsidTr="00BD7FFD">
        <w:tc>
          <w:tcPr>
            <w:tcW w:w="4531" w:type="dxa"/>
          </w:tcPr>
          <w:p w14:paraId="56F416EF" w14:textId="2F98C1E0" w:rsidR="00BD7FFD" w:rsidRDefault="00BD7FFD" w:rsidP="00BD7FFD">
            <w:pPr>
              <w:rPr>
                <w:i/>
              </w:rPr>
            </w:pPr>
            <w:r>
              <w:rPr>
                <w:i/>
              </w:rPr>
              <w:t>Datum:</w:t>
            </w:r>
          </w:p>
        </w:tc>
        <w:tc>
          <w:tcPr>
            <w:tcW w:w="4531" w:type="dxa"/>
          </w:tcPr>
          <w:p w14:paraId="6D20B0FA" w14:textId="05EFC88E" w:rsidR="00BD7FFD" w:rsidRDefault="00BD7FFD" w:rsidP="00BD7FFD">
            <w:pPr>
              <w:rPr>
                <w:i/>
              </w:rPr>
            </w:pPr>
            <w:r>
              <w:rPr>
                <w:i/>
              </w:rPr>
              <w:t>Datum:</w:t>
            </w:r>
          </w:p>
        </w:tc>
      </w:tr>
      <w:tr w:rsidR="00BD7FFD" w14:paraId="041E3357" w14:textId="77777777" w:rsidTr="00BD7FFD">
        <w:tc>
          <w:tcPr>
            <w:tcW w:w="4531" w:type="dxa"/>
          </w:tcPr>
          <w:p w14:paraId="1A5C664B" w14:textId="5CF767E6" w:rsidR="00BD7FFD" w:rsidRDefault="00BD7FFD" w:rsidP="00BD7FFD">
            <w:pPr>
              <w:rPr>
                <w:i/>
              </w:rPr>
            </w:pPr>
            <w:r>
              <w:rPr>
                <w:i/>
              </w:rPr>
              <w:t>Plaats:</w:t>
            </w:r>
          </w:p>
        </w:tc>
        <w:tc>
          <w:tcPr>
            <w:tcW w:w="4531" w:type="dxa"/>
          </w:tcPr>
          <w:p w14:paraId="65CCFD4C" w14:textId="51663E71" w:rsidR="00BD7FFD" w:rsidRDefault="00BD7FFD" w:rsidP="00BD7FFD">
            <w:pPr>
              <w:rPr>
                <w:i/>
              </w:rPr>
            </w:pPr>
            <w:r>
              <w:rPr>
                <w:i/>
              </w:rPr>
              <w:t>Plaats:</w:t>
            </w:r>
          </w:p>
        </w:tc>
      </w:tr>
    </w:tbl>
    <w:p w14:paraId="28811C11" w14:textId="5014D7FC" w:rsidR="00BD7FFD" w:rsidRDefault="009C34A9" w:rsidP="00BD7FFD">
      <w:pPr>
        <w:spacing w:after="0" w:line="240" w:lineRule="auto"/>
        <w:rPr>
          <w:i/>
        </w:rPr>
      </w:pPr>
      <w:r>
        <w:rPr>
          <w:i/>
        </w:rPr>
        <w:t>*Wij verzoeken de betrokken wethouder te laten ondertekenen. Het is een pre als een marktpartij mede ondertekent.</w:t>
      </w:r>
    </w:p>
    <w:p w14:paraId="7139155A" w14:textId="44059330" w:rsidR="00BD7FFD" w:rsidRDefault="00BD7FFD" w:rsidP="00BD7FFD">
      <w:pPr>
        <w:spacing w:after="0" w:line="240" w:lineRule="auto"/>
        <w:rPr>
          <w:i/>
        </w:rPr>
      </w:pPr>
    </w:p>
    <w:p w14:paraId="2A7FC419" w14:textId="6F7B29A8" w:rsidR="00BD7FFD" w:rsidRDefault="00BD7FFD" w:rsidP="00BD7FFD">
      <w:pPr>
        <w:spacing w:after="0" w:line="240" w:lineRule="auto"/>
        <w:rPr>
          <w:i/>
        </w:rPr>
      </w:pPr>
    </w:p>
    <w:p w14:paraId="4A289991" w14:textId="3CEE71DA" w:rsidR="00BD7FFD" w:rsidRDefault="00BD7FFD" w:rsidP="00BD7FFD">
      <w:pPr>
        <w:spacing w:after="0" w:line="240" w:lineRule="auto"/>
      </w:pPr>
    </w:p>
    <w:p w14:paraId="22928141" w14:textId="53935085" w:rsidR="00C43BDA" w:rsidRPr="00C43BDA" w:rsidRDefault="00C43BDA" w:rsidP="00BD7FFD">
      <w:pPr>
        <w:spacing w:after="0" w:line="240" w:lineRule="auto"/>
        <w:rPr>
          <w:sz w:val="20"/>
        </w:rPr>
      </w:pPr>
      <w:r w:rsidRPr="00C43BDA">
        <w:rPr>
          <w:sz w:val="20"/>
        </w:rPr>
        <w:t xml:space="preserve">Voor meer informatie kunt u contact opnemen met Maarten Hoorn, via </w:t>
      </w:r>
      <w:hyperlink r:id="rId8" w:history="1">
        <w:r w:rsidRPr="00C43BDA">
          <w:rPr>
            <w:rStyle w:val="Hyperlink"/>
            <w:sz w:val="20"/>
          </w:rPr>
          <w:t>maarten.hoorn@platform31.nl</w:t>
        </w:r>
      </w:hyperlink>
      <w:r w:rsidRPr="00C43BDA">
        <w:rPr>
          <w:sz w:val="20"/>
        </w:rPr>
        <w:t xml:space="preserve"> of 06</w:t>
      </w:r>
      <w:r>
        <w:rPr>
          <w:sz w:val="20"/>
        </w:rPr>
        <w:noBreakHyphen/>
      </w:r>
      <w:r w:rsidRPr="00C43BDA">
        <w:rPr>
          <w:sz w:val="20"/>
        </w:rPr>
        <w:t>10156708.</w:t>
      </w:r>
    </w:p>
    <w:p w14:paraId="034304A3" w14:textId="0F35B34B" w:rsidR="00C43BDA" w:rsidRPr="00C43BDA" w:rsidRDefault="00C43BDA" w:rsidP="00BD7FFD">
      <w:pPr>
        <w:spacing w:after="0" w:line="240" w:lineRule="auto"/>
        <w:rPr>
          <w:sz w:val="20"/>
        </w:rPr>
      </w:pPr>
      <w:r w:rsidRPr="00C43BDA">
        <w:rPr>
          <w:sz w:val="20"/>
        </w:rPr>
        <w:t>U kunt het ingevulde formulier sturen naar maarten.hoorn@platform31.nl.</w:t>
      </w:r>
    </w:p>
    <w:p w14:paraId="2D99916A" w14:textId="77777777" w:rsidR="00FA3EDB" w:rsidRDefault="00FA3EDB" w:rsidP="00E74B8D">
      <w:pPr>
        <w:spacing w:after="0" w:line="240" w:lineRule="auto"/>
        <w:ind w:left="357"/>
      </w:pPr>
    </w:p>
    <w:p w14:paraId="776C5D82" w14:textId="77777777" w:rsidR="00FA3EDB" w:rsidRPr="00FE1C8E" w:rsidRDefault="00FE1C8E" w:rsidP="00FE1C8E">
      <w:pPr>
        <w:spacing w:after="0" w:line="240" w:lineRule="auto"/>
        <w:rPr>
          <w:b/>
          <w:color w:val="FF0000"/>
          <w:sz w:val="20"/>
        </w:rPr>
      </w:pPr>
      <w:r w:rsidRPr="00FE1C8E">
        <w:rPr>
          <w:b/>
          <w:color w:val="FF0000"/>
          <w:sz w:val="20"/>
        </w:rPr>
        <w:t>NB: lees a.u.b. de inschrijfvoorwaarden op de volgende pagina</w:t>
      </w:r>
    </w:p>
    <w:p w14:paraId="134C2CF1" w14:textId="77777777" w:rsidR="00FA3EDB" w:rsidRDefault="00FA3EDB" w:rsidP="00FE1C8E">
      <w:pPr>
        <w:spacing w:after="0" w:line="240" w:lineRule="auto"/>
      </w:pPr>
    </w:p>
    <w:p w14:paraId="6C64DA36" w14:textId="77777777" w:rsidR="00FA3EDB" w:rsidRDefault="00FA3EDB" w:rsidP="00FE1C8E">
      <w:pPr>
        <w:spacing w:after="0" w:line="240" w:lineRule="auto"/>
      </w:pPr>
    </w:p>
    <w:p w14:paraId="74144073" w14:textId="77777777" w:rsidR="00FA3EDB" w:rsidRDefault="00FA3EDB" w:rsidP="00FE1C8E">
      <w:pPr>
        <w:spacing w:after="0" w:line="240" w:lineRule="auto"/>
      </w:pPr>
    </w:p>
    <w:p w14:paraId="47F97F47" w14:textId="77777777" w:rsidR="00FA3EDB" w:rsidRDefault="00FA3EDB" w:rsidP="00FE1C8E">
      <w:pPr>
        <w:spacing w:after="0" w:line="240" w:lineRule="auto"/>
      </w:pPr>
    </w:p>
    <w:p w14:paraId="269D75B0" w14:textId="77777777" w:rsidR="00E74B8D" w:rsidRDefault="00E74B8D">
      <w:pPr>
        <w:rPr>
          <w:b/>
        </w:rPr>
      </w:pPr>
      <w:r>
        <w:rPr>
          <w:b/>
        </w:rPr>
        <w:br w:type="page"/>
      </w:r>
    </w:p>
    <w:p w14:paraId="667E51D1" w14:textId="28F18072" w:rsidR="001D31AE" w:rsidRPr="00DD7A16" w:rsidRDefault="00DD7A16" w:rsidP="00C43BDA">
      <w:pPr>
        <w:spacing w:after="0" w:line="254" w:lineRule="auto"/>
        <w:rPr>
          <w:b/>
        </w:rPr>
      </w:pPr>
      <w:r w:rsidRPr="00DD7A16">
        <w:rPr>
          <w:b/>
        </w:rPr>
        <w:lastRenderedPageBreak/>
        <w:t>Inschrijfvoorwaarden</w:t>
      </w:r>
    </w:p>
    <w:p w14:paraId="6F1641AC" w14:textId="71C11921" w:rsidR="001D31AE" w:rsidRDefault="009C34A9" w:rsidP="00C43BDA">
      <w:pPr>
        <w:spacing w:after="0" w:line="254" w:lineRule="auto"/>
      </w:pPr>
      <w:r w:rsidRPr="009C34A9">
        <w:t xml:space="preserve">Wij streven ernaar om </w:t>
      </w:r>
      <w:r w:rsidR="001D31AE">
        <w:t xml:space="preserve">alle relevante binnenstedelijke transformatieprojecten van enige importantie en met voorbeeldwaarde uiteindelijk in het programma te </w:t>
      </w:r>
      <w:r w:rsidR="002604CD">
        <w:t>laten participeren</w:t>
      </w:r>
      <w:r w:rsidR="001D31AE">
        <w:t>. Afhankelijk van het succes van het programma zal in volgende jaren nogmaals een oproep worden gedaan om projectvoorstellen aan te melden.</w:t>
      </w:r>
    </w:p>
    <w:p w14:paraId="57FBC62F" w14:textId="43E25EBE" w:rsidR="009C34A9" w:rsidRPr="009C34A9" w:rsidRDefault="009C34A9" w:rsidP="00C43BDA">
      <w:pPr>
        <w:spacing w:after="0" w:line="254" w:lineRule="auto"/>
      </w:pPr>
      <w:r w:rsidRPr="009C34A9">
        <w:t xml:space="preserve">We hebben een </w:t>
      </w:r>
      <w:r w:rsidR="001D31AE">
        <w:t xml:space="preserve">beperkt </w:t>
      </w:r>
      <w:r w:rsidRPr="009C34A9">
        <w:t xml:space="preserve">aantal voorwaarden </w:t>
      </w:r>
      <w:r>
        <w:t>opgenomen voor deelname en een aantal zaken benoemd als pre, om een evenwichtige verdeling van projecten in het programma te krijgen.</w:t>
      </w:r>
      <w:r w:rsidR="001D31AE">
        <w:t xml:space="preserve"> Projecten kunnen zowel door gemeenten als door marktpartijen aangemeld worden. In het laatste geval is een voorwaarde dat de betrokken gemeente mee ondertekent.</w:t>
      </w:r>
    </w:p>
    <w:p w14:paraId="2216ED8A" w14:textId="77777777" w:rsidR="009C34A9" w:rsidRDefault="009C34A9" w:rsidP="00C43BDA">
      <w:pPr>
        <w:spacing w:after="0" w:line="254" w:lineRule="auto"/>
        <w:rPr>
          <w:b/>
        </w:rPr>
      </w:pPr>
    </w:p>
    <w:p w14:paraId="4994983D" w14:textId="355BE96E" w:rsidR="00091DF8" w:rsidRPr="00DD7A16" w:rsidRDefault="00091DF8" w:rsidP="00C43BDA">
      <w:pPr>
        <w:spacing w:after="0" w:line="254" w:lineRule="auto"/>
        <w:rPr>
          <w:i/>
        </w:rPr>
      </w:pPr>
      <w:r w:rsidRPr="00DD7A16">
        <w:rPr>
          <w:i/>
        </w:rPr>
        <w:t>Voorwaarden voor deelname</w:t>
      </w:r>
    </w:p>
    <w:p w14:paraId="64A14702" w14:textId="1671FFEA" w:rsidR="00A57F04" w:rsidRDefault="00A57F04" w:rsidP="00C43BDA">
      <w:pPr>
        <w:spacing w:after="0" w:line="254" w:lineRule="auto"/>
      </w:pPr>
      <w:r>
        <w:t xml:space="preserve">Voor het programma </w:t>
      </w:r>
      <w:r w:rsidR="009C34A9">
        <w:t>Stedelijke Transformatie</w:t>
      </w:r>
      <w:r>
        <w:t xml:space="preserve"> zijn we op zoek naar projecten waarbij in de komende jaren sprake is van transformatie </w:t>
      </w:r>
      <w:r w:rsidR="00097619">
        <w:t>van een</w:t>
      </w:r>
      <w:r w:rsidR="009C34A9">
        <w:t xml:space="preserve"> gebied of</w:t>
      </w:r>
      <w:r w:rsidR="00097619">
        <w:t xml:space="preserve"> locatie</w:t>
      </w:r>
      <w:r w:rsidR="00E74B8D">
        <w:t xml:space="preserve"> </w:t>
      </w:r>
      <w:r>
        <w:t xml:space="preserve">ten behoeve van </w:t>
      </w:r>
      <w:r w:rsidR="009C34A9">
        <w:t xml:space="preserve">met name </w:t>
      </w:r>
      <w:r>
        <w:t>woningbouw. We richten ons op gebieden:</w:t>
      </w:r>
    </w:p>
    <w:p w14:paraId="1A2DF251" w14:textId="2497D3EF" w:rsidR="00A57F04" w:rsidRDefault="00A57F04" w:rsidP="00C43BDA">
      <w:pPr>
        <w:pStyle w:val="Lijstalinea"/>
        <w:numPr>
          <w:ilvl w:val="0"/>
          <w:numId w:val="3"/>
        </w:numPr>
        <w:spacing w:after="0" w:line="254" w:lineRule="auto"/>
      </w:pPr>
      <w:r>
        <w:t>die liggen binnen het bestaand</w:t>
      </w:r>
      <w:r w:rsidR="00097619">
        <w:t>e</w:t>
      </w:r>
      <w:r>
        <w:t xml:space="preserve"> stedelijke gebied;</w:t>
      </w:r>
    </w:p>
    <w:p w14:paraId="6FB5D80D" w14:textId="77777777" w:rsidR="00A57F04" w:rsidRDefault="00A57F04" w:rsidP="00C43BDA">
      <w:pPr>
        <w:pStyle w:val="Lijstalinea"/>
        <w:numPr>
          <w:ilvl w:val="0"/>
          <w:numId w:val="3"/>
        </w:numPr>
        <w:spacing w:after="0" w:line="254" w:lineRule="auto"/>
      </w:pPr>
      <w:r>
        <w:t>die in de beginfase van ontwikkeling zitten of die binnenkort in ontwikkeling worden genomen;</w:t>
      </w:r>
    </w:p>
    <w:p w14:paraId="2E2E67A1" w14:textId="2645AEEB" w:rsidR="00A57F04" w:rsidRDefault="001D31AE" w:rsidP="00C43BDA">
      <w:pPr>
        <w:pStyle w:val="Lijstalinea"/>
        <w:numPr>
          <w:ilvl w:val="0"/>
          <w:numId w:val="3"/>
        </w:numPr>
        <w:spacing w:after="0" w:line="254" w:lineRule="auto"/>
      </w:pPr>
      <w:r>
        <w:t xml:space="preserve">die </w:t>
      </w:r>
      <w:r w:rsidR="00A57F04">
        <w:t xml:space="preserve">voorzien in een substantieel deel van de </w:t>
      </w:r>
      <w:r w:rsidR="00C43BDA">
        <w:t>lokale of regionale woningvraag;</w:t>
      </w:r>
    </w:p>
    <w:p w14:paraId="551BB008" w14:textId="228318E8" w:rsidR="001D31AE" w:rsidRDefault="00914D1C" w:rsidP="00C43BDA">
      <w:pPr>
        <w:pStyle w:val="Lijstalinea"/>
        <w:numPr>
          <w:ilvl w:val="0"/>
          <w:numId w:val="3"/>
        </w:numPr>
        <w:spacing w:after="0" w:line="254" w:lineRule="auto"/>
      </w:pPr>
      <w:r>
        <w:t>u</w:t>
      </w:r>
      <w:r w:rsidR="001D31AE">
        <w:t>w aanmelding dient uiterlijk 15 januari 2018 binnen te zijn</w:t>
      </w:r>
      <w:r w:rsidR="00C43BDA">
        <w:t>.</w:t>
      </w:r>
    </w:p>
    <w:p w14:paraId="454A5D89" w14:textId="141FEC66" w:rsidR="00091DF8" w:rsidRDefault="00091DF8" w:rsidP="00C43BDA">
      <w:pPr>
        <w:spacing w:after="0" w:line="254" w:lineRule="auto"/>
      </w:pPr>
      <w:r>
        <w:t xml:space="preserve">Dit programma richt zich </w:t>
      </w:r>
      <w:r w:rsidRPr="00DD7A16">
        <w:rPr>
          <w:u w:val="single"/>
        </w:rPr>
        <w:t>niet</w:t>
      </w:r>
      <w:r>
        <w:t xml:space="preserve"> op projecten waarbij sprake is van transformatie van </w:t>
      </w:r>
      <w:r w:rsidR="009C34A9">
        <w:t xml:space="preserve">uitsluitend </w:t>
      </w:r>
      <w:r>
        <w:t xml:space="preserve">een gebouw (zoals een voormalig kantoor). Per gemeente </w:t>
      </w:r>
      <w:r w:rsidR="009C34A9">
        <w:t xml:space="preserve">of marktpartij </w:t>
      </w:r>
      <w:r>
        <w:t>kunnen er meer projecten worden aangemeld.</w:t>
      </w:r>
      <w:r w:rsidR="002604CD">
        <w:t xml:space="preserve"> Alleen in uitzonderingsgevallen zullen we meer dan 2 projecten in een stad in het programma opnemen.</w:t>
      </w:r>
    </w:p>
    <w:p w14:paraId="50F326A3" w14:textId="77777777" w:rsidR="00091DF8" w:rsidRDefault="00091DF8" w:rsidP="00C43BDA">
      <w:pPr>
        <w:spacing w:after="0" w:line="254" w:lineRule="auto"/>
      </w:pPr>
    </w:p>
    <w:p w14:paraId="1B1E1B33" w14:textId="77777777" w:rsidR="00091DF8" w:rsidRPr="00091DF8" w:rsidRDefault="00091DF8" w:rsidP="00C43BDA">
      <w:pPr>
        <w:spacing w:after="0" w:line="254" w:lineRule="auto"/>
        <w:rPr>
          <w:i/>
        </w:rPr>
      </w:pPr>
      <w:r>
        <w:rPr>
          <w:i/>
        </w:rPr>
        <w:t>Pré</w:t>
      </w:r>
    </w:p>
    <w:p w14:paraId="6D064127" w14:textId="6DEB637F" w:rsidR="00091DF8" w:rsidRDefault="00091DF8" w:rsidP="00C43BDA">
      <w:pPr>
        <w:spacing w:after="0" w:line="254" w:lineRule="auto"/>
      </w:pPr>
      <w:r>
        <w:t xml:space="preserve">Een pré voor deelname is verder dat de </w:t>
      </w:r>
      <w:r w:rsidR="009C34A9">
        <w:t>gebiedstransformaties</w:t>
      </w:r>
      <w:r>
        <w:t>:</w:t>
      </w:r>
    </w:p>
    <w:p w14:paraId="23FE55E7" w14:textId="77777777" w:rsidR="00A57F04" w:rsidRDefault="00A57F04" w:rsidP="00C43BDA">
      <w:pPr>
        <w:pStyle w:val="Lijstalinea"/>
        <w:numPr>
          <w:ilvl w:val="0"/>
          <w:numId w:val="5"/>
        </w:numPr>
        <w:spacing w:after="0" w:line="254" w:lineRule="auto"/>
      </w:pPr>
      <w:r>
        <w:t>een bovengemiddelde complexiteit bevatten;</w:t>
      </w:r>
    </w:p>
    <w:p w14:paraId="6F324593" w14:textId="77777777" w:rsidR="00A57F04" w:rsidRDefault="00A57F04" w:rsidP="00C43BDA">
      <w:pPr>
        <w:pStyle w:val="Lijstalinea"/>
        <w:numPr>
          <w:ilvl w:val="0"/>
          <w:numId w:val="5"/>
        </w:numPr>
        <w:spacing w:after="0" w:line="254" w:lineRule="auto"/>
      </w:pPr>
      <w:r>
        <w:t>betekenisvol zijn binnen de betreffende gemeente of regio en draagvlak hebben;</w:t>
      </w:r>
    </w:p>
    <w:p w14:paraId="76A3FD41" w14:textId="77777777" w:rsidR="00A57F04" w:rsidRDefault="00A57F04" w:rsidP="00C43BDA">
      <w:pPr>
        <w:pStyle w:val="Lijstalinea"/>
        <w:numPr>
          <w:ilvl w:val="0"/>
          <w:numId w:val="5"/>
        </w:numPr>
        <w:spacing w:after="0" w:line="254" w:lineRule="auto"/>
      </w:pPr>
      <w:r>
        <w:t>te maken hebben met uitdagingen en knelpunten waardoor transformatie niet vanzelfsprekend is;</w:t>
      </w:r>
    </w:p>
    <w:p w14:paraId="0C379356" w14:textId="39101BDB" w:rsidR="00A57F04" w:rsidRDefault="00A57F04" w:rsidP="00C43BDA">
      <w:pPr>
        <w:pStyle w:val="Lijstalinea"/>
        <w:numPr>
          <w:ilvl w:val="0"/>
          <w:numId w:val="5"/>
        </w:numPr>
        <w:spacing w:after="0" w:line="254" w:lineRule="auto"/>
      </w:pPr>
      <w:r>
        <w:t xml:space="preserve">een voorbeeldwaarde kunnen hebben voor andere </w:t>
      </w:r>
      <w:r w:rsidR="009C34A9">
        <w:t xml:space="preserve">stedelijke transformatie-projecten. </w:t>
      </w:r>
    </w:p>
    <w:p w14:paraId="4B1C134C" w14:textId="77777777" w:rsidR="00A57F04" w:rsidRDefault="00A57F04" w:rsidP="00C43BDA">
      <w:pPr>
        <w:spacing w:after="0" w:line="254" w:lineRule="auto"/>
      </w:pPr>
    </w:p>
    <w:p w14:paraId="0F1D2846" w14:textId="77777777" w:rsidR="00091DF8" w:rsidRPr="00091DF8" w:rsidRDefault="00091DF8" w:rsidP="00C43BDA">
      <w:pPr>
        <w:spacing w:after="0" w:line="254" w:lineRule="auto"/>
        <w:rPr>
          <w:i/>
        </w:rPr>
      </w:pPr>
      <w:r>
        <w:rPr>
          <w:i/>
        </w:rPr>
        <w:t>Overige voorwaarden</w:t>
      </w:r>
    </w:p>
    <w:p w14:paraId="6C9EBADA" w14:textId="77777777" w:rsidR="00091DF8" w:rsidRDefault="00091DF8" w:rsidP="00C43BDA">
      <w:pPr>
        <w:spacing w:after="0" w:line="254" w:lineRule="auto"/>
      </w:pPr>
      <w:r>
        <w:t>Verder vragen we van de projecten:</w:t>
      </w:r>
    </w:p>
    <w:p w14:paraId="7D35C42F" w14:textId="77777777" w:rsidR="00091DF8" w:rsidRDefault="00091DF8" w:rsidP="00C43BDA">
      <w:pPr>
        <w:pStyle w:val="Lijstalinea"/>
        <w:numPr>
          <w:ilvl w:val="0"/>
          <w:numId w:val="4"/>
        </w:numPr>
        <w:spacing w:after="0" w:line="254" w:lineRule="auto"/>
      </w:pPr>
      <w:r>
        <w:t>Actieve deelname bij bijeenkomsten en bereidheid om kennis en ervaringen te delen.</w:t>
      </w:r>
    </w:p>
    <w:p w14:paraId="12B43D68" w14:textId="67593B88" w:rsidR="00091DF8" w:rsidRDefault="00091DF8" w:rsidP="00C43BDA">
      <w:pPr>
        <w:pStyle w:val="Lijstalinea"/>
        <w:numPr>
          <w:ilvl w:val="0"/>
          <w:numId w:val="4"/>
        </w:numPr>
        <w:spacing w:after="0" w:line="254" w:lineRule="auto"/>
      </w:pPr>
      <w:r>
        <w:t>Eén vast aanspreekpunt per deelnemend gebied.</w:t>
      </w:r>
    </w:p>
    <w:p w14:paraId="654DB2A3" w14:textId="7F8600F9" w:rsidR="009C34A9" w:rsidRDefault="009C34A9" w:rsidP="00C43BDA">
      <w:pPr>
        <w:pStyle w:val="Lijstalinea"/>
        <w:numPr>
          <w:ilvl w:val="0"/>
          <w:numId w:val="4"/>
        </w:numPr>
        <w:spacing w:after="0" w:line="254" w:lineRule="auto"/>
      </w:pPr>
      <w:r>
        <w:t xml:space="preserve">Om de betrokkenheid te vergroten, verzoeken wij dat de aanmeldformulieren door de verantwoordelijke wethouder te ondertekenen. </w:t>
      </w:r>
    </w:p>
    <w:p w14:paraId="27A47BDA" w14:textId="77777777" w:rsidR="00091DF8" w:rsidRDefault="00091DF8" w:rsidP="00C43BDA">
      <w:pPr>
        <w:spacing w:after="0" w:line="254" w:lineRule="auto"/>
      </w:pPr>
    </w:p>
    <w:p w14:paraId="55E56EEA" w14:textId="6A2DB982" w:rsidR="001D31AE" w:rsidRPr="00DD7A16" w:rsidRDefault="001D31AE" w:rsidP="00C43BDA">
      <w:pPr>
        <w:spacing w:after="0" w:line="254" w:lineRule="auto"/>
        <w:rPr>
          <w:b/>
        </w:rPr>
      </w:pPr>
      <w:r w:rsidRPr="00DD7A16">
        <w:rPr>
          <w:b/>
        </w:rPr>
        <w:t>Wat wij bieden</w:t>
      </w:r>
    </w:p>
    <w:p w14:paraId="5DD6B76D" w14:textId="4ED27EF5" w:rsidR="001D31AE" w:rsidRDefault="00DD7A16" w:rsidP="00C43BDA">
      <w:pPr>
        <w:spacing w:after="0" w:line="254" w:lineRule="auto"/>
      </w:pPr>
      <w:r>
        <w:t>Meedoen met een transformatieproject betekent nieuwe kennis en ervaring opdoen, onder meer  op het gebied van financieringsconstructies, samenwerkingsmodellen en verdichtingsopgaven.  Gezamenlijk zoeken we oplossingen voor niet-rendabele investeringen in</w:t>
      </w:r>
      <w:bookmarkStart w:id="0" w:name="_GoBack"/>
      <w:bookmarkEnd w:id="0"/>
      <w:r>
        <w:t xml:space="preserve"> noodzakelijke infrastructurele aanpassingen, milieusanering en grondverwerving. Waar nodig zullen we gezamenlijk richting het Rijk optrekken om onnodig belemmerende regelgeving op te ruimen en grotere vrijheid te creëren bij het besteden van beschikbare overheidsgelden. Wij verwachten dat met hulp van dit programma een groot deel van de benodigde 1 miljoen nieuwe woningen op deze transformatielocaties gebouwd gaan worden</w:t>
      </w:r>
      <w:r w:rsidR="00C43BDA">
        <w:t>.</w:t>
      </w:r>
    </w:p>
    <w:sectPr w:rsidR="001D31AE" w:rsidSect="00BD7FFD">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5B9A9" w14:textId="77777777" w:rsidR="00416738" w:rsidRDefault="00416738" w:rsidP="00A618E9">
      <w:pPr>
        <w:spacing w:after="0" w:line="240" w:lineRule="auto"/>
      </w:pPr>
      <w:r>
        <w:separator/>
      </w:r>
    </w:p>
  </w:endnote>
  <w:endnote w:type="continuationSeparator" w:id="0">
    <w:p w14:paraId="719AB114" w14:textId="77777777" w:rsidR="00416738" w:rsidRDefault="00416738" w:rsidP="00A6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FD84" w14:textId="2B3B0081" w:rsidR="00A618E9" w:rsidRPr="00DD7A16" w:rsidRDefault="00A618E9" w:rsidP="00DD7A16">
    <w:pPr>
      <w:pStyle w:val="Voettekst"/>
      <w:tabs>
        <w:tab w:val="clear" w:pos="4536"/>
      </w:tabs>
      <w:rPr>
        <w:sz w:val="20"/>
        <w:szCs w:val="20"/>
      </w:rPr>
    </w:pPr>
    <w:r w:rsidRPr="00DD7A16">
      <w:rPr>
        <w:sz w:val="20"/>
        <w:szCs w:val="20"/>
      </w:rPr>
      <w:t>Aanmeldformulier programma Stedelijke Transformatie</w:t>
    </w:r>
    <w:r w:rsidRPr="00DD7A16">
      <w:rPr>
        <w:sz w:val="20"/>
        <w:szCs w:val="20"/>
      </w:rPr>
      <w:tab/>
    </w:r>
    <w:r w:rsidRPr="00DD7A16">
      <w:rPr>
        <w:sz w:val="20"/>
        <w:szCs w:val="20"/>
      </w:rPr>
      <w:fldChar w:fldCharType="begin"/>
    </w:r>
    <w:r w:rsidRPr="00DD7A16">
      <w:rPr>
        <w:sz w:val="20"/>
        <w:szCs w:val="20"/>
      </w:rPr>
      <w:instrText>PAGE   \* MERGEFORMAT</w:instrText>
    </w:r>
    <w:r w:rsidRPr="00DD7A16">
      <w:rPr>
        <w:sz w:val="20"/>
        <w:szCs w:val="20"/>
      </w:rPr>
      <w:fldChar w:fldCharType="separate"/>
    </w:r>
    <w:r w:rsidR="00C43BDA">
      <w:rPr>
        <w:noProof/>
        <w:sz w:val="20"/>
        <w:szCs w:val="20"/>
      </w:rPr>
      <w:t>2</w:t>
    </w:r>
    <w:r w:rsidRPr="00DD7A1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9D510" w14:textId="77777777" w:rsidR="00416738" w:rsidRDefault="00416738" w:rsidP="00A618E9">
      <w:pPr>
        <w:spacing w:after="0" w:line="240" w:lineRule="auto"/>
      </w:pPr>
      <w:r>
        <w:separator/>
      </w:r>
    </w:p>
  </w:footnote>
  <w:footnote w:type="continuationSeparator" w:id="0">
    <w:p w14:paraId="54C50AF6" w14:textId="77777777" w:rsidR="00416738" w:rsidRDefault="00416738" w:rsidP="00A618E9">
      <w:pPr>
        <w:spacing w:after="0" w:line="240" w:lineRule="auto"/>
      </w:pPr>
      <w:r>
        <w:continuationSeparator/>
      </w:r>
    </w:p>
  </w:footnote>
  <w:footnote w:id="1">
    <w:p w14:paraId="14DD2955" w14:textId="3736678F" w:rsidR="00BD7FFD" w:rsidRDefault="00BD7FFD">
      <w:pPr>
        <w:pStyle w:val="Voetnoottekst"/>
      </w:pPr>
      <w:r>
        <w:rPr>
          <w:rStyle w:val="Voetnootmarkering"/>
        </w:rPr>
        <w:footnoteRef/>
      </w:r>
      <w:r>
        <w:t xml:space="preserve"> Indien deze al bekend is/zijn.</w:t>
      </w:r>
    </w:p>
  </w:footnote>
  <w:footnote w:id="2">
    <w:p w14:paraId="2CF0B47C" w14:textId="3558B6C9" w:rsidR="00BD7FFD" w:rsidRDefault="00BD7FFD">
      <w:pPr>
        <w:pStyle w:val="Voetnoottekst"/>
      </w:pPr>
      <w:r>
        <w:rPr>
          <w:rStyle w:val="Voetnootmarkering"/>
        </w:rPr>
        <w:footnoteRef/>
      </w:r>
      <w:r>
        <w:t xml:space="preserve"> Indien u een project aanmeldt vanuit een gemeente en er al concrete marktpartijen in beeld zijn, vult u hier de contactgegeven(s) van marktpartij(en) in. Indien u dit project aanmeldt vanuit een marktpartij, vult u hier de contactgegevens in bij de gemeente.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80DD" w14:textId="77777777" w:rsidR="00BD7FFD" w:rsidRDefault="00BD7FFD" w:rsidP="00BD7FFD">
    <w:pPr>
      <w:pStyle w:val="Koptekst"/>
    </w:pPr>
    <w:r>
      <w:rPr>
        <w:noProof/>
        <w:lang w:eastAsia="nl-NL"/>
      </w:rPr>
      <w:drawing>
        <wp:anchor distT="0" distB="0" distL="114300" distR="114300" simplePos="0" relativeHeight="251658240" behindDoc="0" locked="0" layoutInCell="1" allowOverlap="1" wp14:anchorId="4A1C8FE9" wp14:editId="5E3A2B88">
          <wp:simplePos x="0" y="0"/>
          <wp:positionH relativeFrom="margin">
            <wp:align>right</wp:align>
          </wp:positionH>
          <wp:positionV relativeFrom="paragraph">
            <wp:posOffset>-163830</wp:posOffset>
          </wp:positionV>
          <wp:extent cx="2009775" cy="605790"/>
          <wp:effectExtent l="0" t="0" r="9525" b="3810"/>
          <wp:wrapNone/>
          <wp:docPr id="1" name="Afbeelding 1" descr="C:\Users\MHoorn\AppData\Local\Microsoft\Windows\INetCacheContent.Word\Logo Stedelijke Transform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oorn\AppData\Local\Microsoft\Windows\INetCacheContent.Word\Logo Stedelijke Transformat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9C3AC" w14:textId="71010638" w:rsidR="00BD7FFD" w:rsidRDefault="00BD7FFD" w:rsidP="00BD7FFD">
    <w:pPr>
      <w:pStyle w:val="Koptekst"/>
    </w:pPr>
    <w:r>
      <w:t xml:space="preserve"> </w:t>
    </w:r>
  </w:p>
  <w:p w14:paraId="7F2562D3" w14:textId="078BF526" w:rsidR="00751945" w:rsidRDefault="00751945">
    <w:pPr>
      <w:pStyle w:val="Koptekst"/>
    </w:pPr>
  </w:p>
  <w:p w14:paraId="1F48721F" w14:textId="77777777" w:rsidR="00751945" w:rsidRDefault="007519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82CB" w14:textId="2DCC717A" w:rsidR="00BD7FFD" w:rsidRDefault="00BD7FFD">
    <w:pPr>
      <w:pStyle w:val="Koptekst"/>
    </w:pPr>
    <w:r>
      <w:rPr>
        <w:noProof/>
        <w:lang w:eastAsia="nl-NL"/>
      </w:rPr>
      <w:drawing>
        <wp:inline distT="0" distB="0" distL="0" distR="0" wp14:anchorId="7E9836D5" wp14:editId="307C7FB1">
          <wp:extent cx="3095625" cy="933450"/>
          <wp:effectExtent l="0" t="0" r="9525" b="0"/>
          <wp:docPr id="2" name="Afbeelding 2" descr="C:\Users\MHoorn\AppData\Local\Microsoft\Windows\INetCacheContent.Word\Logo Stedelijke Transform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oorn\AppData\Local\Microsoft\Windows\INetCacheContent.Word\Logo Stedelijke Transformat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933450"/>
                  </a:xfrm>
                  <a:prstGeom prst="rect">
                    <a:avLst/>
                  </a:prstGeom>
                  <a:noFill/>
                  <a:ln>
                    <a:noFill/>
                  </a:ln>
                </pic:spPr>
              </pic:pic>
            </a:graphicData>
          </a:graphic>
        </wp:inline>
      </w:drawing>
    </w:r>
  </w:p>
  <w:p w14:paraId="172A0F9E" w14:textId="77777777" w:rsidR="00BD7FFD" w:rsidRDefault="00BD7F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3576"/>
    <w:multiLevelType w:val="hybridMultilevel"/>
    <w:tmpl w:val="634A9070"/>
    <w:lvl w:ilvl="0" w:tplc="A8F8C1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591D35"/>
    <w:multiLevelType w:val="hybridMultilevel"/>
    <w:tmpl w:val="74E8850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597109"/>
    <w:multiLevelType w:val="hybridMultilevel"/>
    <w:tmpl w:val="3212508E"/>
    <w:lvl w:ilvl="0" w:tplc="9614F24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83736A"/>
    <w:multiLevelType w:val="hybridMultilevel"/>
    <w:tmpl w:val="6A6884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F31433"/>
    <w:multiLevelType w:val="hybridMultilevel"/>
    <w:tmpl w:val="74E8850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DB"/>
    <w:rsid w:val="00002E0D"/>
    <w:rsid w:val="000422C8"/>
    <w:rsid w:val="000500A8"/>
    <w:rsid w:val="00070E5E"/>
    <w:rsid w:val="00091DF8"/>
    <w:rsid w:val="00097619"/>
    <w:rsid w:val="000D7718"/>
    <w:rsid w:val="000E7F3D"/>
    <w:rsid w:val="000F77AE"/>
    <w:rsid w:val="00107B32"/>
    <w:rsid w:val="0012146C"/>
    <w:rsid w:val="00134731"/>
    <w:rsid w:val="00194CBF"/>
    <w:rsid w:val="001D31AE"/>
    <w:rsid w:val="0024341B"/>
    <w:rsid w:val="002604CD"/>
    <w:rsid w:val="00272040"/>
    <w:rsid w:val="0028504A"/>
    <w:rsid w:val="0028647C"/>
    <w:rsid w:val="003004D8"/>
    <w:rsid w:val="00300ECD"/>
    <w:rsid w:val="00314701"/>
    <w:rsid w:val="003162A8"/>
    <w:rsid w:val="00347BCC"/>
    <w:rsid w:val="0036232F"/>
    <w:rsid w:val="00363800"/>
    <w:rsid w:val="00381564"/>
    <w:rsid w:val="00390000"/>
    <w:rsid w:val="00397F86"/>
    <w:rsid w:val="003B6D1F"/>
    <w:rsid w:val="003E2117"/>
    <w:rsid w:val="004162FF"/>
    <w:rsid w:val="00416738"/>
    <w:rsid w:val="00432B27"/>
    <w:rsid w:val="004800EB"/>
    <w:rsid w:val="004F6E27"/>
    <w:rsid w:val="00507DDD"/>
    <w:rsid w:val="00523C4C"/>
    <w:rsid w:val="00526341"/>
    <w:rsid w:val="00532D3A"/>
    <w:rsid w:val="005344E7"/>
    <w:rsid w:val="00545D09"/>
    <w:rsid w:val="00550860"/>
    <w:rsid w:val="0056206A"/>
    <w:rsid w:val="00567176"/>
    <w:rsid w:val="00597186"/>
    <w:rsid w:val="005B19E7"/>
    <w:rsid w:val="005E4576"/>
    <w:rsid w:val="005F484A"/>
    <w:rsid w:val="005F5C75"/>
    <w:rsid w:val="00606D82"/>
    <w:rsid w:val="0062005F"/>
    <w:rsid w:val="00624109"/>
    <w:rsid w:val="0063641E"/>
    <w:rsid w:val="00650F03"/>
    <w:rsid w:val="00657F0A"/>
    <w:rsid w:val="0068256F"/>
    <w:rsid w:val="00685486"/>
    <w:rsid w:val="006B1B35"/>
    <w:rsid w:val="00703CE1"/>
    <w:rsid w:val="00717D85"/>
    <w:rsid w:val="00726372"/>
    <w:rsid w:val="00745E52"/>
    <w:rsid w:val="00751945"/>
    <w:rsid w:val="007600A4"/>
    <w:rsid w:val="007D63E1"/>
    <w:rsid w:val="007E6E25"/>
    <w:rsid w:val="007F17F5"/>
    <w:rsid w:val="007F31E3"/>
    <w:rsid w:val="00807E3D"/>
    <w:rsid w:val="0081172F"/>
    <w:rsid w:val="00811BE3"/>
    <w:rsid w:val="008772CC"/>
    <w:rsid w:val="008B715C"/>
    <w:rsid w:val="00914D1C"/>
    <w:rsid w:val="009C34A9"/>
    <w:rsid w:val="009D2BDE"/>
    <w:rsid w:val="009D4437"/>
    <w:rsid w:val="009D69E7"/>
    <w:rsid w:val="009E1D6F"/>
    <w:rsid w:val="00A57F04"/>
    <w:rsid w:val="00A618E9"/>
    <w:rsid w:val="00A72580"/>
    <w:rsid w:val="00A75CB7"/>
    <w:rsid w:val="00AF239B"/>
    <w:rsid w:val="00B018D6"/>
    <w:rsid w:val="00B23927"/>
    <w:rsid w:val="00B562AD"/>
    <w:rsid w:val="00B642A0"/>
    <w:rsid w:val="00BA7E9F"/>
    <w:rsid w:val="00BD7FFD"/>
    <w:rsid w:val="00BF6EB2"/>
    <w:rsid w:val="00C07EF4"/>
    <w:rsid w:val="00C1005A"/>
    <w:rsid w:val="00C218E4"/>
    <w:rsid w:val="00C43BDA"/>
    <w:rsid w:val="00C56050"/>
    <w:rsid w:val="00C92118"/>
    <w:rsid w:val="00C94B25"/>
    <w:rsid w:val="00CA3641"/>
    <w:rsid w:val="00D1727E"/>
    <w:rsid w:val="00D45CF2"/>
    <w:rsid w:val="00D93DB9"/>
    <w:rsid w:val="00DA05B5"/>
    <w:rsid w:val="00DC0A41"/>
    <w:rsid w:val="00DD7A16"/>
    <w:rsid w:val="00DF0FB4"/>
    <w:rsid w:val="00DF10C5"/>
    <w:rsid w:val="00E048E1"/>
    <w:rsid w:val="00E11EF1"/>
    <w:rsid w:val="00E25DFA"/>
    <w:rsid w:val="00E74B8D"/>
    <w:rsid w:val="00EB1B68"/>
    <w:rsid w:val="00EE25B8"/>
    <w:rsid w:val="00F120DD"/>
    <w:rsid w:val="00F15A08"/>
    <w:rsid w:val="00F60039"/>
    <w:rsid w:val="00F61C70"/>
    <w:rsid w:val="00F82FCE"/>
    <w:rsid w:val="00F83684"/>
    <w:rsid w:val="00F94B55"/>
    <w:rsid w:val="00FA3EDB"/>
    <w:rsid w:val="00FC1349"/>
    <w:rsid w:val="00FE1C8E"/>
    <w:rsid w:val="00FF42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7C24D"/>
  <w15:docId w15:val="{3C65A535-C85B-431C-8635-286B232E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3EDB"/>
    <w:pPr>
      <w:ind w:left="720"/>
      <w:contextualSpacing/>
    </w:pPr>
  </w:style>
  <w:style w:type="paragraph" w:styleId="Koptekst">
    <w:name w:val="header"/>
    <w:basedOn w:val="Standaard"/>
    <w:link w:val="KoptekstChar"/>
    <w:uiPriority w:val="99"/>
    <w:unhideWhenUsed/>
    <w:rsid w:val="00A618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18E9"/>
  </w:style>
  <w:style w:type="paragraph" w:styleId="Voettekst">
    <w:name w:val="footer"/>
    <w:basedOn w:val="Standaard"/>
    <w:link w:val="VoettekstChar"/>
    <w:uiPriority w:val="99"/>
    <w:unhideWhenUsed/>
    <w:rsid w:val="00A618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18E9"/>
  </w:style>
  <w:style w:type="character" w:styleId="Verwijzingopmerking">
    <w:name w:val="annotation reference"/>
    <w:basedOn w:val="Standaardalinea-lettertype"/>
    <w:uiPriority w:val="99"/>
    <w:semiHidden/>
    <w:unhideWhenUsed/>
    <w:rsid w:val="00397F86"/>
    <w:rPr>
      <w:sz w:val="16"/>
      <w:szCs w:val="16"/>
    </w:rPr>
  </w:style>
  <w:style w:type="paragraph" w:styleId="Tekstopmerking">
    <w:name w:val="annotation text"/>
    <w:basedOn w:val="Standaard"/>
    <w:link w:val="TekstopmerkingChar"/>
    <w:uiPriority w:val="99"/>
    <w:semiHidden/>
    <w:unhideWhenUsed/>
    <w:rsid w:val="00397F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7F86"/>
    <w:rPr>
      <w:sz w:val="20"/>
      <w:szCs w:val="20"/>
    </w:rPr>
  </w:style>
  <w:style w:type="paragraph" w:styleId="Onderwerpvanopmerking">
    <w:name w:val="annotation subject"/>
    <w:basedOn w:val="Tekstopmerking"/>
    <w:next w:val="Tekstopmerking"/>
    <w:link w:val="OnderwerpvanopmerkingChar"/>
    <w:uiPriority w:val="99"/>
    <w:semiHidden/>
    <w:unhideWhenUsed/>
    <w:rsid w:val="00397F86"/>
    <w:rPr>
      <w:b/>
      <w:bCs/>
    </w:rPr>
  </w:style>
  <w:style w:type="character" w:customStyle="1" w:styleId="OnderwerpvanopmerkingChar">
    <w:name w:val="Onderwerp van opmerking Char"/>
    <w:basedOn w:val="TekstopmerkingChar"/>
    <w:link w:val="Onderwerpvanopmerking"/>
    <w:uiPriority w:val="99"/>
    <w:semiHidden/>
    <w:rsid w:val="00397F86"/>
    <w:rPr>
      <w:b/>
      <w:bCs/>
      <w:sz w:val="20"/>
      <w:szCs w:val="20"/>
    </w:rPr>
  </w:style>
  <w:style w:type="paragraph" w:styleId="Ballontekst">
    <w:name w:val="Balloon Text"/>
    <w:basedOn w:val="Standaard"/>
    <w:link w:val="BallontekstChar"/>
    <w:uiPriority w:val="99"/>
    <w:semiHidden/>
    <w:unhideWhenUsed/>
    <w:rsid w:val="00397F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7F86"/>
    <w:rPr>
      <w:rFonts w:ascii="Segoe UI" w:hAnsi="Segoe UI" w:cs="Segoe UI"/>
      <w:sz w:val="18"/>
      <w:szCs w:val="18"/>
    </w:rPr>
  </w:style>
  <w:style w:type="paragraph" w:styleId="Voetnoottekst">
    <w:name w:val="footnote text"/>
    <w:basedOn w:val="Standaard"/>
    <w:link w:val="VoetnoottekstChar"/>
    <w:uiPriority w:val="99"/>
    <w:semiHidden/>
    <w:unhideWhenUsed/>
    <w:rsid w:val="00BD7F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D7FFD"/>
    <w:rPr>
      <w:sz w:val="20"/>
      <w:szCs w:val="20"/>
    </w:rPr>
  </w:style>
  <w:style w:type="character" w:styleId="Voetnootmarkering">
    <w:name w:val="footnote reference"/>
    <w:basedOn w:val="Standaardalinea-lettertype"/>
    <w:uiPriority w:val="99"/>
    <w:semiHidden/>
    <w:unhideWhenUsed/>
    <w:rsid w:val="00BD7FFD"/>
    <w:rPr>
      <w:vertAlign w:val="superscript"/>
    </w:rPr>
  </w:style>
  <w:style w:type="table" w:styleId="Tabelraster">
    <w:name w:val="Table Grid"/>
    <w:basedOn w:val="Standaardtabel"/>
    <w:uiPriority w:val="39"/>
    <w:rsid w:val="00BD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43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ten.hoorn@platform31.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D385-5A08-491D-BE31-85CA9337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C50D19</Template>
  <TotalTime>6</TotalTime>
  <Pages>3</Pages>
  <Words>788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NEPROM</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Hoorn</dc:creator>
  <cp:lastModifiedBy>Maarten Hoorn</cp:lastModifiedBy>
  <cp:revision>4</cp:revision>
  <cp:lastPrinted>2017-10-27T11:02:00Z</cp:lastPrinted>
  <dcterms:created xsi:type="dcterms:W3CDTF">2017-10-27T14:21:00Z</dcterms:created>
  <dcterms:modified xsi:type="dcterms:W3CDTF">2017-10-27T15:05:00Z</dcterms:modified>
</cp:coreProperties>
</file>